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AF" w:rsidRDefault="00FC0CA3">
      <w:bookmarkStart w:id="0" w:name="_GoBack"/>
      <w:r>
        <w:rPr>
          <w:rFonts w:eastAsia="Times New Roman"/>
          <w:noProof/>
          <w:lang w:eastAsia="sv-SE"/>
        </w:rPr>
        <w:drawing>
          <wp:inline distT="0" distB="0" distL="0" distR="0">
            <wp:extent cx="5754370" cy="4320540"/>
            <wp:effectExtent l="0" t="0" r="0" b="3810"/>
            <wp:docPr id="1" name="Bildobjekt 1" descr="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EC45D5-A1B8-4C3D-A40A-104CF09D100D" descr="IMG_369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A3"/>
    <w:rsid w:val="003F7AAF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434E-26BC-49F1-954F-AF9B093F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CEC45D5-A1B8-4C3D-A40A-104CF09D10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8D2175E6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Shuja-At Noormohamed</dc:creator>
  <cp:keywords/>
  <dc:description/>
  <cp:lastModifiedBy>Shuja-At Noormohamed</cp:lastModifiedBy>
  <cp:revision>1</cp:revision>
  <dcterms:created xsi:type="dcterms:W3CDTF">2022-07-06T07:07:00Z</dcterms:created>
  <dcterms:modified xsi:type="dcterms:W3CDTF">2022-07-06T07:13:00Z</dcterms:modified>
</cp:coreProperties>
</file>